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4E" w:rsidRDefault="00CE5F4E" w:rsidP="00815CCD">
      <w:pPr>
        <w:rPr>
          <w:b/>
          <w:sz w:val="36"/>
          <w:szCs w:val="36"/>
          <w:u w:val="single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style="position:absolute;margin-left:315pt;margin-top:27pt;width:132.7pt;height:57.95pt;z-index:251658240;visibility:visible">
            <v:imagedata r:id="rId5" o:title=""/>
            <w10:wrap type="square"/>
          </v:shape>
        </w:pict>
      </w:r>
    </w:p>
    <w:p w:rsidR="00CE5F4E" w:rsidRDefault="00CE5F4E" w:rsidP="00815CC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</w:t>
      </w:r>
      <w:r w:rsidRPr="006E4C48">
        <w:rPr>
          <w:rFonts w:ascii="Arial" w:hAnsi="Arial" w:cs="Arial"/>
          <w:b/>
          <w:i/>
          <w:noProof/>
        </w:rPr>
        <w:pict>
          <v:shape id="Εικόνα 1" o:spid="_x0000_i1025" type="#_x0000_t75" alt="ethnosim" style="width:48.75pt;height:46.5pt;visibility:visible">
            <v:imagedata r:id="rId6" o:title=""/>
          </v:shape>
        </w:pict>
      </w:r>
    </w:p>
    <w:p w:rsidR="00CE5F4E" w:rsidRPr="00DD24D8" w:rsidRDefault="00CE5F4E" w:rsidP="00815CCD">
      <w:pPr>
        <w:contextualSpacing/>
        <w:rPr>
          <w:rFonts w:ascii="Tahoma" w:hAnsi="Tahoma" w:cs="Tahoma"/>
          <w:b/>
          <w:i/>
          <w:color w:val="000000"/>
          <w:sz w:val="18"/>
          <w:szCs w:val="18"/>
        </w:rPr>
      </w:pPr>
      <w:r w:rsidRPr="00DD24D8">
        <w:rPr>
          <w:rFonts w:ascii="Tahoma" w:hAnsi="Tahoma" w:cs="Tahoma"/>
          <w:b/>
          <w:sz w:val="20"/>
          <w:szCs w:val="20"/>
        </w:rPr>
        <w:t xml:space="preserve">ΕΛΛΗΝΙΚΗ ΔΗΜΟΚΡΑΤΙΑ                                                          </w:t>
      </w:r>
      <w:r w:rsidRPr="00DD24D8">
        <w:rPr>
          <w:rFonts w:ascii="Tahoma" w:hAnsi="Tahoma" w:cs="Tahoma"/>
          <w:b/>
          <w:i/>
          <w:color w:val="000000"/>
          <w:sz w:val="18"/>
          <w:szCs w:val="18"/>
        </w:rPr>
        <w:t xml:space="preserve">Μ.Κ.Ο. ΤΗΣ ΙΕΡΑΣ ΑΡΧΙΕΠΙΣΚΟΠΗΣ     </w:t>
      </w:r>
      <w:r>
        <w:rPr>
          <w:rFonts w:ascii="Tahoma" w:hAnsi="Tahoma" w:cs="Tahoma"/>
          <w:b/>
          <w:i/>
          <w:color w:val="000000"/>
          <w:sz w:val="18"/>
          <w:szCs w:val="18"/>
        </w:rPr>
        <w:t xml:space="preserve">  </w:t>
      </w:r>
      <w:r w:rsidRPr="005F29D7">
        <w:rPr>
          <w:rFonts w:ascii="Tahoma" w:hAnsi="Tahoma" w:cs="Tahoma"/>
          <w:b/>
          <w:sz w:val="20"/>
          <w:szCs w:val="20"/>
        </w:rPr>
        <w:t>ΝΟΜΟΣ ΑΤΤΙΚΗΣ</w:t>
      </w:r>
      <w:r>
        <w:rPr>
          <w:rFonts w:ascii="Tahoma" w:hAnsi="Tahoma" w:cs="Tahoma"/>
          <w:b/>
          <w:i/>
          <w:color w:val="000000"/>
          <w:sz w:val="18"/>
          <w:szCs w:val="18"/>
        </w:rPr>
        <w:t xml:space="preserve">                                                                                                       </w:t>
      </w:r>
      <w:r w:rsidRPr="00DD24D8">
        <w:rPr>
          <w:rFonts w:ascii="Tahoma" w:hAnsi="Tahoma" w:cs="Tahoma"/>
          <w:b/>
          <w:i/>
          <w:color w:val="000000"/>
          <w:sz w:val="18"/>
          <w:szCs w:val="18"/>
        </w:rPr>
        <w:t>ΑΘΗΝΩΝ</w:t>
      </w:r>
    </w:p>
    <w:p w:rsidR="00CE5F4E" w:rsidRDefault="00CE5F4E" w:rsidP="00DD24D8">
      <w:pPr>
        <w:ind w:left="-360" w:firstLine="360"/>
        <w:contextualSpacing/>
        <w:rPr>
          <w:rFonts w:ascii="Tahoma" w:hAnsi="Tahoma" w:cs="Tahoma"/>
          <w:color w:val="0000FF"/>
          <w:u w:val="single"/>
        </w:rPr>
      </w:pPr>
      <w:r w:rsidRPr="00DD24D8">
        <w:rPr>
          <w:rFonts w:ascii="Tahoma" w:hAnsi="Tahoma" w:cs="Tahoma"/>
          <w:b/>
          <w:color w:val="0000FF"/>
          <w:sz w:val="20"/>
          <w:szCs w:val="20"/>
          <w:u w:val="single"/>
        </w:rPr>
        <w:t>ΔΗΜΟΣ ΔΑΦΝΗΣ - ΥΜΗΤΤΟΥ</w:t>
      </w:r>
      <w:r w:rsidRPr="00DD24D8">
        <w:rPr>
          <w:rFonts w:ascii="Tahoma" w:hAnsi="Tahoma" w:cs="Tahoma"/>
          <w:color w:val="0000FF"/>
          <w:u w:val="single"/>
        </w:rPr>
        <w:t xml:space="preserve"> </w:t>
      </w:r>
    </w:p>
    <w:p w:rsidR="00CE5F4E" w:rsidRPr="00DD24D8" w:rsidRDefault="00CE5F4E" w:rsidP="00DD24D8">
      <w:pPr>
        <w:ind w:left="-360" w:firstLine="360"/>
        <w:contextualSpacing/>
        <w:rPr>
          <w:rFonts w:ascii="Tahoma" w:hAnsi="Tahoma" w:cs="Tahoma"/>
          <w:i/>
          <w:color w:val="0000FF"/>
          <w:sz w:val="18"/>
          <w:szCs w:val="18"/>
          <w:u w:val="single"/>
        </w:rPr>
      </w:pPr>
      <w:r w:rsidRPr="00DD24D8">
        <w:rPr>
          <w:rFonts w:ascii="Tahoma" w:hAnsi="Tahoma" w:cs="Tahoma"/>
          <w:b/>
          <w:bCs/>
          <w:sz w:val="20"/>
          <w:szCs w:val="20"/>
        </w:rPr>
        <w:t>Ταχ. Δ/νση: Αλεξάνδρας 65 &amp; Βύρωνος</w:t>
      </w:r>
      <w:r w:rsidRPr="00DD24D8">
        <w:rPr>
          <w:rFonts w:ascii="Tahoma" w:hAnsi="Tahoma" w:cs="Tahoma"/>
          <w:color w:val="0000FF"/>
          <w:u w:val="single"/>
        </w:rPr>
        <w:t xml:space="preserve">                                                                                       </w:t>
      </w:r>
    </w:p>
    <w:p w:rsidR="00CE5F4E" w:rsidRPr="005F29D7" w:rsidRDefault="00CE5F4E" w:rsidP="00815CCD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Τηλέφωνο</w:t>
      </w:r>
      <w:r w:rsidRPr="00DD24D8">
        <w:rPr>
          <w:rFonts w:ascii="Tahoma" w:hAnsi="Tahoma" w:cs="Tahoma"/>
          <w:b/>
          <w:bCs/>
          <w:sz w:val="20"/>
          <w:szCs w:val="20"/>
        </w:rPr>
        <w:t>: 210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D24D8">
        <w:rPr>
          <w:rFonts w:ascii="Tahoma" w:hAnsi="Tahoma" w:cs="Tahoma"/>
          <w:b/>
          <w:bCs/>
          <w:sz w:val="20"/>
          <w:szCs w:val="20"/>
        </w:rPr>
        <w:t>9</w:t>
      </w:r>
      <w:r>
        <w:rPr>
          <w:rFonts w:ascii="Tahoma" w:hAnsi="Tahoma" w:cs="Tahoma"/>
          <w:b/>
          <w:bCs/>
          <w:sz w:val="20"/>
          <w:szCs w:val="20"/>
        </w:rPr>
        <w:t>700300</w:t>
      </w:r>
      <w:r w:rsidRPr="005F29D7"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</w:t>
      </w:r>
      <w:r>
        <w:rPr>
          <w:rFonts w:ascii="Tahoma" w:hAnsi="Tahoma" w:cs="Tahoma"/>
          <w:sz w:val="24"/>
          <w:szCs w:val="24"/>
        </w:rPr>
        <w:t xml:space="preserve">           </w:t>
      </w:r>
    </w:p>
    <w:p w:rsidR="00CE5F4E" w:rsidRPr="005F29D7" w:rsidRDefault="00CE5F4E" w:rsidP="00815CCD">
      <w:pPr>
        <w:jc w:val="both"/>
        <w:rPr>
          <w:rFonts w:ascii="Arial" w:hAnsi="Arial" w:cs="Arial"/>
          <w:b/>
          <w:i/>
          <w:sz w:val="20"/>
          <w:szCs w:val="20"/>
        </w:rPr>
      </w:pPr>
      <w:r w:rsidRPr="005F29D7">
        <w:rPr>
          <w:rFonts w:ascii="Arial" w:hAnsi="Arial" w:cs="Arial"/>
          <w:b/>
          <w:bCs/>
          <w:iCs/>
          <w:sz w:val="20"/>
          <w:szCs w:val="20"/>
        </w:rPr>
        <w:tab/>
        <w:t xml:space="preserve"> </w:t>
      </w:r>
      <w:r w:rsidRPr="005F29D7">
        <w:rPr>
          <w:rFonts w:ascii="Arial" w:hAnsi="Arial" w:cs="Arial"/>
          <w:b/>
          <w:bCs/>
          <w:iCs/>
          <w:sz w:val="20"/>
          <w:szCs w:val="20"/>
        </w:rPr>
        <w:tab/>
      </w:r>
      <w:r w:rsidRPr="005F29D7">
        <w:rPr>
          <w:rFonts w:ascii="Arial" w:hAnsi="Arial" w:cs="Arial"/>
          <w:b/>
          <w:i/>
          <w:sz w:val="20"/>
          <w:szCs w:val="20"/>
        </w:rPr>
        <w:tab/>
      </w:r>
      <w:r w:rsidRPr="005F29D7">
        <w:rPr>
          <w:rFonts w:ascii="Arial" w:hAnsi="Arial" w:cs="Arial"/>
          <w:b/>
          <w:i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</w:t>
      </w:r>
      <w:r w:rsidRPr="005F29D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ΔΑΦΝΗ: ………………………..</w:t>
      </w:r>
      <w:r w:rsidRPr="005F29D7">
        <w:rPr>
          <w:rFonts w:ascii="Arial" w:hAnsi="Arial" w:cs="Arial"/>
          <w:b/>
          <w:sz w:val="20"/>
          <w:szCs w:val="20"/>
        </w:rPr>
        <w:t xml:space="preserve"> </w:t>
      </w:r>
    </w:p>
    <w:p w:rsidR="00CE5F4E" w:rsidRPr="005F29D7" w:rsidRDefault="00CE5F4E" w:rsidP="00815CCD">
      <w:pPr>
        <w:jc w:val="both"/>
        <w:rPr>
          <w:rFonts w:ascii="Arial" w:hAnsi="Arial" w:cs="Arial"/>
          <w:b/>
          <w:i/>
          <w:sz w:val="20"/>
          <w:szCs w:val="20"/>
        </w:rPr>
      </w:pPr>
      <w:r w:rsidRPr="005F29D7">
        <w:rPr>
          <w:rFonts w:ascii="Arial" w:hAnsi="Arial" w:cs="Arial"/>
          <w:b/>
          <w:sz w:val="20"/>
          <w:szCs w:val="20"/>
        </w:rPr>
        <w:tab/>
      </w:r>
      <w:r w:rsidRPr="005F29D7">
        <w:rPr>
          <w:rFonts w:ascii="Arial" w:hAnsi="Arial" w:cs="Arial"/>
          <w:b/>
          <w:sz w:val="20"/>
          <w:szCs w:val="20"/>
        </w:rPr>
        <w:tab/>
      </w:r>
      <w:r w:rsidRPr="005F29D7">
        <w:rPr>
          <w:rFonts w:ascii="Arial" w:hAnsi="Arial" w:cs="Arial"/>
          <w:b/>
          <w:sz w:val="20"/>
          <w:szCs w:val="20"/>
        </w:rPr>
        <w:tab/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 w:rsidRPr="005F29D7">
        <w:rPr>
          <w:rFonts w:ascii="Arial" w:hAnsi="Arial" w:cs="Arial"/>
          <w:b/>
          <w:sz w:val="20"/>
          <w:szCs w:val="20"/>
        </w:rPr>
        <w:t>Αριθμ. Πρωτ.:</w:t>
      </w:r>
      <w:r>
        <w:rPr>
          <w:rFonts w:ascii="Arial" w:hAnsi="Arial" w:cs="Arial"/>
          <w:b/>
          <w:sz w:val="20"/>
          <w:szCs w:val="20"/>
        </w:rPr>
        <w:t>………………….</w:t>
      </w:r>
      <w:r w:rsidRPr="005F29D7">
        <w:rPr>
          <w:rFonts w:ascii="Arial" w:hAnsi="Arial" w:cs="Arial"/>
          <w:bCs/>
          <w:sz w:val="20"/>
          <w:szCs w:val="20"/>
        </w:rPr>
        <w:t xml:space="preserve"> </w:t>
      </w:r>
      <w:r w:rsidRPr="005F29D7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E5F4E" w:rsidRPr="008E59C3" w:rsidRDefault="00CE5F4E" w:rsidP="008E59C3">
      <w:pPr>
        <w:tabs>
          <w:tab w:val="left" w:pos="1620"/>
        </w:tabs>
        <w:spacing w:line="240" w:lineRule="auto"/>
        <w:jc w:val="center"/>
        <w:rPr>
          <w:b/>
          <w:sz w:val="24"/>
          <w:szCs w:val="24"/>
          <w:u w:val="single"/>
        </w:rPr>
      </w:pPr>
      <w:r w:rsidRPr="00472CA2">
        <w:rPr>
          <w:b/>
          <w:sz w:val="24"/>
          <w:szCs w:val="24"/>
        </w:rPr>
        <w:t>ΑΙΤΗΣΗ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ΠΡΟΣ  ΕΠΙΤΡΟΠΗ  ΚΟΙΝΩΝΙΚΟΥ  ΠΑΝΤΟΠΩΛΕΙΟΥ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8"/>
        <w:gridCol w:w="1978"/>
        <w:gridCol w:w="266"/>
        <w:gridCol w:w="634"/>
        <w:gridCol w:w="900"/>
        <w:gridCol w:w="336"/>
        <w:gridCol w:w="1104"/>
        <w:gridCol w:w="2439"/>
      </w:tblGrid>
      <w:tr w:rsidR="00CE5F4E" w:rsidRPr="002F41B8" w:rsidTr="00911703">
        <w:trPr>
          <w:trHeight w:val="395"/>
        </w:trPr>
        <w:tc>
          <w:tcPr>
            <w:tcW w:w="2408" w:type="dxa"/>
          </w:tcPr>
          <w:p w:rsidR="00CE5F4E" w:rsidRPr="002F41B8" w:rsidRDefault="00CE5F4E" w:rsidP="002F41B8">
            <w:pPr>
              <w:spacing w:after="0" w:line="480" w:lineRule="auto"/>
              <w:rPr>
                <w:b/>
              </w:rPr>
            </w:pPr>
            <w:r w:rsidRPr="002F41B8">
              <w:rPr>
                <w:b/>
              </w:rPr>
              <w:t>ΟΝΟΜΑΤΕΠΩΝΥΜΟ</w:t>
            </w:r>
          </w:p>
        </w:tc>
        <w:tc>
          <w:tcPr>
            <w:tcW w:w="7657" w:type="dxa"/>
            <w:gridSpan w:val="7"/>
          </w:tcPr>
          <w:p w:rsidR="00CE5F4E" w:rsidRPr="002F41B8" w:rsidRDefault="00CE5F4E" w:rsidP="002F41B8">
            <w:pPr>
              <w:spacing w:after="0" w:line="240" w:lineRule="auto"/>
              <w:rPr>
                <w:b/>
              </w:rPr>
            </w:pPr>
          </w:p>
        </w:tc>
      </w:tr>
      <w:tr w:rsidR="00CE5F4E" w:rsidRPr="002F41B8" w:rsidTr="00911703">
        <w:trPr>
          <w:trHeight w:val="440"/>
        </w:trPr>
        <w:tc>
          <w:tcPr>
            <w:tcW w:w="2408" w:type="dxa"/>
          </w:tcPr>
          <w:p w:rsidR="00CE5F4E" w:rsidRPr="002F41B8" w:rsidRDefault="00CE5F4E" w:rsidP="002F41B8">
            <w:pPr>
              <w:spacing w:after="0" w:line="480" w:lineRule="auto"/>
              <w:rPr>
                <w:b/>
              </w:rPr>
            </w:pPr>
            <w:r w:rsidRPr="002F41B8">
              <w:rPr>
                <w:b/>
              </w:rPr>
              <w:t>ΟΝΟΜΑ ΠΑΤΡΟΣ</w:t>
            </w:r>
          </w:p>
        </w:tc>
        <w:tc>
          <w:tcPr>
            <w:tcW w:w="2244" w:type="dxa"/>
            <w:gridSpan w:val="2"/>
          </w:tcPr>
          <w:p w:rsidR="00CE5F4E" w:rsidRPr="002F41B8" w:rsidRDefault="00CE5F4E" w:rsidP="002F41B8">
            <w:pPr>
              <w:spacing w:after="0" w:line="240" w:lineRule="auto"/>
              <w:rPr>
                <w:b/>
              </w:rPr>
            </w:pPr>
          </w:p>
        </w:tc>
        <w:tc>
          <w:tcPr>
            <w:tcW w:w="1870" w:type="dxa"/>
            <w:gridSpan w:val="3"/>
          </w:tcPr>
          <w:p w:rsidR="00CE5F4E" w:rsidRPr="000C0A9A" w:rsidRDefault="00CE5F4E" w:rsidP="002F41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ΟΝΟΜΑ ΜΗΤΡΟΣ</w:t>
            </w:r>
          </w:p>
          <w:p w:rsidR="00CE5F4E" w:rsidRPr="002F41B8" w:rsidRDefault="00CE5F4E" w:rsidP="002F41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CE5F4E" w:rsidRPr="002F41B8" w:rsidRDefault="00CE5F4E" w:rsidP="002F41B8">
            <w:pPr>
              <w:spacing w:after="0" w:line="240" w:lineRule="auto"/>
              <w:rPr>
                <w:b/>
              </w:rPr>
            </w:pPr>
          </w:p>
        </w:tc>
      </w:tr>
      <w:tr w:rsidR="00CE5F4E" w:rsidRPr="002F41B8" w:rsidTr="00911703">
        <w:trPr>
          <w:trHeight w:val="440"/>
        </w:trPr>
        <w:tc>
          <w:tcPr>
            <w:tcW w:w="2408" w:type="dxa"/>
          </w:tcPr>
          <w:p w:rsidR="00CE5F4E" w:rsidRPr="002F41B8" w:rsidRDefault="00CE5F4E" w:rsidP="002F41B8">
            <w:pPr>
              <w:spacing w:after="0" w:line="480" w:lineRule="auto"/>
              <w:rPr>
                <w:b/>
              </w:rPr>
            </w:pPr>
            <w:r w:rsidRPr="002F41B8">
              <w:rPr>
                <w:b/>
              </w:rPr>
              <w:t>ΔΙΕΥΘΥΝΣΗ</w:t>
            </w:r>
          </w:p>
        </w:tc>
        <w:tc>
          <w:tcPr>
            <w:tcW w:w="7657" w:type="dxa"/>
            <w:gridSpan w:val="7"/>
          </w:tcPr>
          <w:p w:rsidR="00CE5F4E" w:rsidRDefault="00CE5F4E" w:rsidP="002F41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</w:t>
            </w:r>
          </w:p>
          <w:p w:rsidR="00CE5F4E" w:rsidRPr="002F41B8" w:rsidRDefault="00CE5F4E" w:rsidP="002F41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ΤΗΛΕΦΩΝΟ:</w:t>
            </w:r>
          </w:p>
        </w:tc>
      </w:tr>
      <w:tr w:rsidR="00CE5F4E" w:rsidRPr="002F41B8" w:rsidTr="00911703">
        <w:trPr>
          <w:trHeight w:val="431"/>
        </w:trPr>
        <w:tc>
          <w:tcPr>
            <w:tcW w:w="2408" w:type="dxa"/>
          </w:tcPr>
          <w:p w:rsidR="00CE5F4E" w:rsidRPr="002F41B8" w:rsidRDefault="00CE5F4E" w:rsidP="002F41B8">
            <w:pPr>
              <w:spacing w:after="0" w:line="480" w:lineRule="auto"/>
              <w:rPr>
                <w:b/>
              </w:rPr>
            </w:pPr>
            <w:r>
              <w:rPr>
                <w:b/>
              </w:rPr>
              <w:t>ΑΦΜ</w:t>
            </w:r>
          </w:p>
        </w:tc>
        <w:tc>
          <w:tcPr>
            <w:tcW w:w="1978" w:type="dxa"/>
          </w:tcPr>
          <w:p w:rsidR="00CE5F4E" w:rsidRPr="002F41B8" w:rsidRDefault="00CE5F4E" w:rsidP="002F41B8">
            <w:pPr>
              <w:spacing w:after="0" w:line="240" w:lineRule="auto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CE5F4E" w:rsidRPr="002F41B8" w:rsidRDefault="00CE5F4E" w:rsidP="002F41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ΗΛΙΚΙΑ</w:t>
            </w:r>
          </w:p>
        </w:tc>
        <w:tc>
          <w:tcPr>
            <w:tcW w:w="900" w:type="dxa"/>
          </w:tcPr>
          <w:p w:rsidR="00CE5F4E" w:rsidRPr="002F41B8" w:rsidRDefault="00CE5F4E" w:rsidP="002F41B8">
            <w:pPr>
              <w:spacing w:after="0" w:line="240" w:lineRule="auto"/>
              <w:rPr>
                <w:b/>
              </w:rPr>
            </w:pPr>
          </w:p>
        </w:tc>
        <w:tc>
          <w:tcPr>
            <w:tcW w:w="1440" w:type="dxa"/>
            <w:gridSpan w:val="2"/>
          </w:tcPr>
          <w:p w:rsidR="00CE5F4E" w:rsidRPr="002F41B8" w:rsidRDefault="00CE5F4E" w:rsidP="002F41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ΕΠΑΓΓΕΛΜΑ</w:t>
            </w:r>
          </w:p>
        </w:tc>
        <w:tc>
          <w:tcPr>
            <w:tcW w:w="2439" w:type="dxa"/>
          </w:tcPr>
          <w:p w:rsidR="00CE5F4E" w:rsidRPr="002F41B8" w:rsidRDefault="00CE5F4E" w:rsidP="002F41B8">
            <w:pPr>
              <w:spacing w:after="0" w:line="240" w:lineRule="auto"/>
              <w:rPr>
                <w:b/>
              </w:rPr>
            </w:pPr>
          </w:p>
        </w:tc>
      </w:tr>
    </w:tbl>
    <w:p w:rsidR="00CE5F4E" w:rsidRDefault="00CE5F4E" w:rsidP="003A09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ΣΤΟΙΧΕΙΑ ΣΥΝΘΕΣΗΣ ΟΙΚΟΓΕΝΕΙΑΣ ΕΝΔΙΑΦΕΡΟΜΕΝΟΥ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96"/>
        <w:gridCol w:w="900"/>
        <w:gridCol w:w="1398"/>
        <w:gridCol w:w="1509"/>
        <w:gridCol w:w="1235"/>
        <w:gridCol w:w="2527"/>
      </w:tblGrid>
      <w:tr w:rsidR="00CE5F4E" w:rsidRPr="002F41B8" w:rsidTr="00911703">
        <w:tc>
          <w:tcPr>
            <w:tcW w:w="2496" w:type="dxa"/>
          </w:tcPr>
          <w:p w:rsidR="00CE5F4E" w:rsidRDefault="00CE5F4E" w:rsidP="008E59C3">
            <w:pPr>
              <w:spacing w:after="0" w:line="240" w:lineRule="auto"/>
              <w:jc w:val="center"/>
              <w:rPr>
                <w:b/>
              </w:rPr>
            </w:pPr>
          </w:p>
          <w:p w:rsidR="00CE5F4E" w:rsidRPr="002F41B8" w:rsidRDefault="00CE5F4E" w:rsidP="008E59C3">
            <w:pPr>
              <w:spacing w:after="0" w:line="240" w:lineRule="auto"/>
              <w:jc w:val="center"/>
              <w:rPr>
                <w:b/>
              </w:rPr>
            </w:pPr>
            <w:r w:rsidRPr="002F41B8">
              <w:rPr>
                <w:b/>
              </w:rPr>
              <w:t>ΟΝΟΜΑΤΕΠΩΝΥΜΟ</w:t>
            </w:r>
          </w:p>
        </w:tc>
        <w:tc>
          <w:tcPr>
            <w:tcW w:w="900" w:type="dxa"/>
          </w:tcPr>
          <w:p w:rsidR="00CE5F4E" w:rsidRDefault="00CE5F4E" w:rsidP="008E59C3">
            <w:pPr>
              <w:spacing w:after="0" w:line="240" w:lineRule="auto"/>
              <w:jc w:val="center"/>
              <w:rPr>
                <w:b/>
              </w:rPr>
            </w:pPr>
          </w:p>
          <w:p w:rsidR="00CE5F4E" w:rsidRPr="002F41B8" w:rsidRDefault="00CE5F4E" w:rsidP="008E59C3">
            <w:pPr>
              <w:spacing w:after="0" w:line="240" w:lineRule="auto"/>
              <w:jc w:val="center"/>
              <w:rPr>
                <w:b/>
              </w:rPr>
            </w:pPr>
            <w:r w:rsidRPr="002F41B8">
              <w:rPr>
                <w:b/>
              </w:rPr>
              <w:t>ΗΛΙΚΙΑ</w:t>
            </w:r>
          </w:p>
        </w:tc>
        <w:tc>
          <w:tcPr>
            <w:tcW w:w="1398" w:type="dxa"/>
          </w:tcPr>
          <w:p w:rsidR="00CE5F4E" w:rsidRDefault="00CE5F4E" w:rsidP="008E59C3">
            <w:pPr>
              <w:spacing w:after="0" w:line="240" w:lineRule="auto"/>
              <w:jc w:val="center"/>
              <w:rPr>
                <w:b/>
              </w:rPr>
            </w:pPr>
          </w:p>
          <w:p w:rsidR="00CE5F4E" w:rsidRPr="002F41B8" w:rsidRDefault="00CE5F4E" w:rsidP="008E59C3">
            <w:pPr>
              <w:spacing w:after="0" w:line="240" w:lineRule="auto"/>
              <w:jc w:val="center"/>
              <w:rPr>
                <w:b/>
              </w:rPr>
            </w:pPr>
            <w:r w:rsidRPr="002F41B8">
              <w:rPr>
                <w:b/>
              </w:rPr>
              <w:t>ΣΥΓΓΕΝΙΚΗ</w:t>
            </w:r>
          </w:p>
          <w:p w:rsidR="00CE5F4E" w:rsidRPr="002F41B8" w:rsidRDefault="00CE5F4E" w:rsidP="008E59C3">
            <w:pPr>
              <w:spacing w:after="0" w:line="240" w:lineRule="auto"/>
              <w:jc w:val="center"/>
              <w:rPr>
                <w:b/>
              </w:rPr>
            </w:pPr>
            <w:r w:rsidRPr="002F41B8">
              <w:rPr>
                <w:b/>
              </w:rPr>
              <w:t>ΣΧΕΣΗ</w:t>
            </w:r>
          </w:p>
        </w:tc>
        <w:tc>
          <w:tcPr>
            <w:tcW w:w="1509" w:type="dxa"/>
          </w:tcPr>
          <w:p w:rsidR="00CE5F4E" w:rsidRDefault="00CE5F4E" w:rsidP="008E59C3">
            <w:pPr>
              <w:spacing w:after="0" w:line="240" w:lineRule="auto"/>
              <w:jc w:val="center"/>
              <w:rPr>
                <w:b/>
              </w:rPr>
            </w:pPr>
          </w:p>
          <w:p w:rsidR="00CE5F4E" w:rsidRPr="002F41B8" w:rsidRDefault="00CE5F4E" w:rsidP="008E59C3">
            <w:pPr>
              <w:spacing w:after="0" w:line="240" w:lineRule="auto"/>
              <w:jc w:val="center"/>
              <w:rPr>
                <w:b/>
              </w:rPr>
            </w:pPr>
            <w:r w:rsidRPr="002F41B8">
              <w:rPr>
                <w:b/>
              </w:rPr>
              <w:t>ΕΠΑΓΓΕΛΜΑ</w:t>
            </w:r>
          </w:p>
        </w:tc>
        <w:tc>
          <w:tcPr>
            <w:tcW w:w="1235" w:type="dxa"/>
          </w:tcPr>
          <w:p w:rsidR="00CE5F4E" w:rsidRDefault="00CE5F4E" w:rsidP="008E59C3">
            <w:pPr>
              <w:spacing w:after="0" w:line="240" w:lineRule="auto"/>
              <w:jc w:val="center"/>
              <w:rPr>
                <w:b/>
              </w:rPr>
            </w:pPr>
          </w:p>
          <w:p w:rsidR="00CE5F4E" w:rsidRPr="002F41B8" w:rsidRDefault="00CE5F4E" w:rsidP="008E59C3">
            <w:pPr>
              <w:spacing w:after="0" w:line="240" w:lineRule="auto"/>
              <w:jc w:val="center"/>
              <w:rPr>
                <w:b/>
              </w:rPr>
            </w:pPr>
            <w:r w:rsidRPr="002F41B8">
              <w:rPr>
                <w:b/>
              </w:rPr>
              <w:t>ΜΗΝΙΑΙΟ</w:t>
            </w:r>
          </w:p>
          <w:p w:rsidR="00CE5F4E" w:rsidRPr="002F41B8" w:rsidRDefault="00CE5F4E" w:rsidP="008E59C3">
            <w:pPr>
              <w:spacing w:after="0" w:line="240" w:lineRule="auto"/>
              <w:jc w:val="center"/>
              <w:rPr>
                <w:b/>
              </w:rPr>
            </w:pPr>
            <w:r w:rsidRPr="002F41B8">
              <w:rPr>
                <w:b/>
              </w:rPr>
              <w:t>ΕΙΣΟΔΗΜΑ</w:t>
            </w:r>
          </w:p>
        </w:tc>
        <w:tc>
          <w:tcPr>
            <w:tcW w:w="2527" w:type="dxa"/>
          </w:tcPr>
          <w:p w:rsidR="00CE5F4E" w:rsidRDefault="00CE5F4E" w:rsidP="008E59C3">
            <w:pPr>
              <w:spacing w:after="0" w:line="240" w:lineRule="auto"/>
              <w:jc w:val="center"/>
              <w:rPr>
                <w:b/>
              </w:rPr>
            </w:pPr>
          </w:p>
          <w:p w:rsidR="00CE5F4E" w:rsidRPr="002F41B8" w:rsidRDefault="00CE5F4E" w:rsidP="008E59C3">
            <w:pPr>
              <w:spacing w:after="0" w:line="240" w:lineRule="auto"/>
              <w:jc w:val="center"/>
              <w:rPr>
                <w:b/>
              </w:rPr>
            </w:pPr>
            <w:r w:rsidRPr="002F41B8">
              <w:rPr>
                <w:b/>
              </w:rPr>
              <w:t>ΚΟΙΝΩΝΙΚΗ</w:t>
            </w:r>
          </w:p>
          <w:p w:rsidR="00CE5F4E" w:rsidRPr="002F41B8" w:rsidRDefault="00CE5F4E" w:rsidP="008E59C3">
            <w:pPr>
              <w:spacing w:after="0" w:line="240" w:lineRule="auto"/>
              <w:jc w:val="center"/>
              <w:rPr>
                <w:b/>
              </w:rPr>
            </w:pPr>
            <w:r w:rsidRPr="002F41B8">
              <w:rPr>
                <w:b/>
              </w:rPr>
              <w:t>ΑΣΦΑΛΕΙΑ</w:t>
            </w:r>
          </w:p>
          <w:p w:rsidR="00CE5F4E" w:rsidRPr="002F41B8" w:rsidRDefault="00CE5F4E" w:rsidP="008E59C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E5F4E" w:rsidRPr="002F41B8" w:rsidTr="00911703">
        <w:tc>
          <w:tcPr>
            <w:tcW w:w="2496" w:type="dxa"/>
          </w:tcPr>
          <w:p w:rsidR="00CE5F4E" w:rsidRPr="002F41B8" w:rsidRDefault="00CE5F4E" w:rsidP="002F41B8">
            <w:pPr>
              <w:spacing w:after="0" w:line="480" w:lineRule="auto"/>
              <w:rPr>
                <w:b/>
              </w:rPr>
            </w:pPr>
          </w:p>
        </w:tc>
        <w:tc>
          <w:tcPr>
            <w:tcW w:w="900" w:type="dxa"/>
          </w:tcPr>
          <w:p w:rsidR="00CE5F4E" w:rsidRPr="002F41B8" w:rsidRDefault="00CE5F4E" w:rsidP="002F41B8">
            <w:pPr>
              <w:spacing w:after="0" w:line="480" w:lineRule="auto"/>
              <w:rPr>
                <w:b/>
              </w:rPr>
            </w:pPr>
          </w:p>
        </w:tc>
        <w:tc>
          <w:tcPr>
            <w:tcW w:w="1398" w:type="dxa"/>
          </w:tcPr>
          <w:p w:rsidR="00CE5F4E" w:rsidRPr="002F41B8" w:rsidRDefault="00CE5F4E" w:rsidP="002F41B8">
            <w:pPr>
              <w:spacing w:after="0" w:line="480" w:lineRule="auto"/>
              <w:rPr>
                <w:b/>
              </w:rPr>
            </w:pPr>
          </w:p>
        </w:tc>
        <w:tc>
          <w:tcPr>
            <w:tcW w:w="1509" w:type="dxa"/>
          </w:tcPr>
          <w:p w:rsidR="00CE5F4E" w:rsidRPr="002F41B8" w:rsidRDefault="00CE5F4E" w:rsidP="002F41B8">
            <w:pPr>
              <w:spacing w:after="0" w:line="480" w:lineRule="auto"/>
              <w:rPr>
                <w:b/>
              </w:rPr>
            </w:pPr>
          </w:p>
        </w:tc>
        <w:tc>
          <w:tcPr>
            <w:tcW w:w="1235" w:type="dxa"/>
          </w:tcPr>
          <w:p w:rsidR="00CE5F4E" w:rsidRPr="002F41B8" w:rsidRDefault="00CE5F4E" w:rsidP="002F41B8">
            <w:pPr>
              <w:spacing w:after="0" w:line="480" w:lineRule="auto"/>
              <w:rPr>
                <w:b/>
              </w:rPr>
            </w:pPr>
          </w:p>
        </w:tc>
        <w:tc>
          <w:tcPr>
            <w:tcW w:w="2527" w:type="dxa"/>
          </w:tcPr>
          <w:p w:rsidR="00CE5F4E" w:rsidRPr="002F41B8" w:rsidRDefault="00CE5F4E" w:rsidP="002F41B8">
            <w:pPr>
              <w:spacing w:after="0" w:line="480" w:lineRule="auto"/>
              <w:rPr>
                <w:b/>
              </w:rPr>
            </w:pPr>
          </w:p>
        </w:tc>
      </w:tr>
      <w:tr w:rsidR="00CE5F4E" w:rsidRPr="002F41B8" w:rsidTr="00911703">
        <w:tc>
          <w:tcPr>
            <w:tcW w:w="2496" w:type="dxa"/>
          </w:tcPr>
          <w:p w:rsidR="00CE5F4E" w:rsidRPr="002F41B8" w:rsidRDefault="00CE5F4E" w:rsidP="002F41B8">
            <w:pPr>
              <w:spacing w:after="0" w:line="480" w:lineRule="auto"/>
              <w:rPr>
                <w:b/>
              </w:rPr>
            </w:pPr>
          </w:p>
        </w:tc>
        <w:tc>
          <w:tcPr>
            <w:tcW w:w="900" w:type="dxa"/>
          </w:tcPr>
          <w:p w:rsidR="00CE5F4E" w:rsidRPr="002F41B8" w:rsidRDefault="00CE5F4E" w:rsidP="002F41B8">
            <w:pPr>
              <w:spacing w:after="0" w:line="480" w:lineRule="auto"/>
              <w:rPr>
                <w:b/>
              </w:rPr>
            </w:pPr>
          </w:p>
        </w:tc>
        <w:tc>
          <w:tcPr>
            <w:tcW w:w="1398" w:type="dxa"/>
          </w:tcPr>
          <w:p w:rsidR="00CE5F4E" w:rsidRPr="002F41B8" w:rsidRDefault="00CE5F4E" w:rsidP="002F41B8">
            <w:pPr>
              <w:spacing w:after="0" w:line="480" w:lineRule="auto"/>
              <w:rPr>
                <w:b/>
              </w:rPr>
            </w:pPr>
          </w:p>
        </w:tc>
        <w:tc>
          <w:tcPr>
            <w:tcW w:w="1509" w:type="dxa"/>
          </w:tcPr>
          <w:p w:rsidR="00CE5F4E" w:rsidRPr="002F41B8" w:rsidRDefault="00CE5F4E" w:rsidP="002F41B8">
            <w:pPr>
              <w:spacing w:after="0" w:line="480" w:lineRule="auto"/>
              <w:rPr>
                <w:b/>
              </w:rPr>
            </w:pPr>
          </w:p>
        </w:tc>
        <w:tc>
          <w:tcPr>
            <w:tcW w:w="1235" w:type="dxa"/>
          </w:tcPr>
          <w:p w:rsidR="00CE5F4E" w:rsidRPr="002F41B8" w:rsidRDefault="00CE5F4E" w:rsidP="002F41B8">
            <w:pPr>
              <w:spacing w:after="0" w:line="480" w:lineRule="auto"/>
              <w:rPr>
                <w:b/>
              </w:rPr>
            </w:pPr>
          </w:p>
        </w:tc>
        <w:tc>
          <w:tcPr>
            <w:tcW w:w="2527" w:type="dxa"/>
          </w:tcPr>
          <w:p w:rsidR="00CE5F4E" w:rsidRPr="002F41B8" w:rsidRDefault="00CE5F4E" w:rsidP="002F41B8">
            <w:pPr>
              <w:spacing w:after="0" w:line="480" w:lineRule="auto"/>
              <w:rPr>
                <w:b/>
              </w:rPr>
            </w:pPr>
          </w:p>
        </w:tc>
      </w:tr>
      <w:tr w:rsidR="00CE5F4E" w:rsidRPr="002F41B8" w:rsidTr="00911703">
        <w:tc>
          <w:tcPr>
            <w:tcW w:w="2496" w:type="dxa"/>
          </w:tcPr>
          <w:p w:rsidR="00CE5F4E" w:rsidRPr="002F41B8" w:rsidRDefault="00CE5F4E" w:rsidP="002F41B8">
            <w:pPr>
              <w:spacing w:after="0" w:line="480" w:lineRule="auto"/>
              <w:rPr>
                <w:b/>
              </w:rPr>
            </w:pPr>
          </w:p>
        </w:tc>
        <w:tc>
          <w:tcPr>
            <w:tcW w:w="900" w:type="dxa"/>
          </w:tcPr>
          <w:p w:rsidR="00CE5F4E" w:rsidRPr="002F41B8" w:rsidRDefault="00CE5F4E" w:rsidP="002F41B8">
            <w:pPr>
              <w:spacing w:after="0" w:line="480" w:lineRule="auto"/>
              <w:rPr>
                <w:b/>
              </w:rPr>
            </w:pPr>
          </w:p>
        </w:tc>
        <w:tc>
          <w:tcPr>
            <w:tcW w:w="1398" w:type="dxa"/>
          </w:tcPr>
          <w:p w:rsidR="00CE5F4E" w:rsidRPr="002F41B8" w:rsidRDefault="00CE5F4E" w:rsidP="002F41B8">
            <w:pPr>
              <w:spacing w:after="0" w:line="480" w:lineRule="auto"/>
              <w:rPr>
                <w:b/>
              </w:rPr>
            </w:pPr>
          </w:p>
        </w:tc>
        <w:tc>
          <w:tcPr>
            <w:tcW w:w="1509" w:type="dxa"/>
          </w:tcPr>
          <w:p w:rsidR="00CE5F4E" w:rsidRPr="002F41B8" w:rsidRDefault="00CE5F4E" w:rsidP="002F41B8">
            <w:pPr>
              <w:spacing w:after="0" w:line="480" w:lineRule="auto"/>
              <w:rPr>
                <w:b/>
              </w:rPr>
            </w:pPr>
          </w:p>
        </w:tc>
        <w:tc>
          <w:tcPr>
            <w:tcW w:w="1235" w:type="dxa"/>
          </w:tcPr>
          <w:p w:rsidR="00CE5F4E" w:rsidRPr="002F41B8" w:rsidRDefault="00CE5F4E" w:rsidP="002F41B8">
            <w:pPr>
              <w:spacing w:after="0" w:line="480" w:lineRule="auto"/>
              <w:rPr>
                <w:b/>
              </w:rPr>
            </w:pPr>
          </w:p>
        </w:tc>
        <w:tc>
          <w:tcPr>
            <w:tcW w:w="2527" w:type="dxa"/>
          </w:tcPr>
          <w:p w:rsidR="00CE5F4E" w:rsidRPr="002F41B8" w:rsidRDefault="00CE5F4E" w:rsidP="002F41B8">
            <w:pPr>
              <w:spacing w:after="0" w:line="480" w:lineRule="auto"/>
              <w:rPr>
                <w:b/>
              </w:rPr>
            </w:pPr>
          </w:p>
        </w:tc>
      </w:tr>
      <w:tr w:rsidR="00CE5F4E" w:rsidRPr="002F41B8" w:rsidTr="00911703">
        <w:tc>
          <w:tcPr>
            <w:tcW w:w="2496" w:type="dxa"/>
          </w:tcPr>
          <w:p w:rsidR="00CE5F4E" w:rsidRPr="002F41B8" w:rsidRDefault="00CE5F4E" w:rsidP="002F41B8">
            <w:pPr>
              <w:spacing w:after="0" w:line="480" w:lineRule="auto"/>
              <w:rPr>
                <w:b/>
              </w:rPr>
            </w:pPr>
          </w:p>
        </w:tc>
        <w:tc>
          <w:tcPr>
            <w:tcW w:w="900" w:type="dxa"/>
          </w:tcPr>
          <w:p w:rsidR="00CE5F4E" w:rsidRPr="002F41B8" w:rsidRDefault="00CE5F4E" w:rsidP="002F41B8">
            <w:pPr>
              <w:spacing w:after="0" w:line="480" w:lineRule="auto"/>
              <w:rPr>
                <w:b/>
              </w:rPr>
            </w:pPr>
          </w:p>
        </w:tc>
        <w:tc>
          <w:tcPr>
            <w:tcW w:w="1398" w:type="dxa"/>
          </w:tcPr>
          <w:p w:rsidR="00CE5F4E" w:rsidRPr="002F41B8" w:rsidRDefault="00CE5F4E" w:rsidP="002F41B8">
            <w:pPr>
              <w:spacing w:after="0" w:line="480" w:lineRule="auto"/>
              <w:rPr>
                <w:b/>
              </w:rPr>
            </w:pPr>
          </w:p>
        </w:tc>
        <w:tc>
          <w:tcPr>
            <w:tcW w:w="1509" w:type="dxa"/>
          </w:tcPr>
          <w:p w:rsidR="00CE5F4E" w:rsidRPr="002F41B8" w:rsidRDefault="00CE5F4E" w:rsidP="002F41B8">
            <w:pPr>
              <w:spacing w:after="0" w:line="480" w:lineRule="auto"/>
              <w:rPr>
                <w:b/>
              </w:rPr>
            </w:pPr>
          </w:p>
        </w:tc>
        <w:tc>
          <w:tcPr>
            <w:tcW w:w="1235" w:type="dxa"/>
          </w:tcPr>
          <w:p w:rsidR="00CE5F4E" w:rsidRPr="002F41B8" w:rsidRDefault="00CE5F4E" w:rsidP="002F41B8">
            <w:pPr>
              <w:spacing w:after="0" w:line="480" w:lineRule="auto"/>
              <w:rPr>
                <w:b/>
              </w:rPr>
            </w:pPr>
          </w:p>
        </w:tc>
        <w:tc>
          <w:tcPr>
            <w:tcW w:w="2527" w:type="dxa"/>
          </w:tcPr>
          <w:p w:rsidR="00CE5F4E" w:rsidRPr="002F41B8" w:rsidRDefault="00CE5F4E" w:rsidP="002F41B8">
            <w:pPr>
              <w:spacing w:after="0" w:line="480" w:lineRule="auto"/>
              <w:rPr>
                <w:b/>
              </w:rPr>
            </w:pPr>
          </w:p>
        </w:tc>
      </w:tr>
      <w:tr w:rsidR="00CE5F4E" w:rsidRPr="002F41B8" w:rsidTr="00911703">
        <w:tc>
          <w:tcPr>
            <w:tcW w:w="2496" w:type="dxa"/>
          </w:tcPr>
          <w:p w:rsidR="00CE5F4E" w:rsidRPr="00A73E01" w:rsidRDefault="00CE5F4E" w:rsidP="002F41B8">
            <w:pPr>
              <w:spacing w:after="0" w:line="480" w:lineRule="auto"/>
              <w:rPr>
                <w:b/>
              </w:rPr>
            </w:pPr>
            <w:r w:rsidRPr="00A73E01">
              <w:rPr>
                <w:b/>
              </w:rPr>
              <w:t>ΣΥΝΟΛΟ ΜΕΛΩΝ</w:t>
            </w:r>
          </w:p>
        </w:tc>
        <w:tc>
          <w:tcPr>
            <w:tcW w:w="900" w:type="dxa"/>
          </w:tcPr>
          <w:p w:rsidR="00CE5F4E" w:rsidRPr="002F41B8" w:rsidRDefault="00CE5F4E" w:rsidP="002F41B8">
            <w:pPr>
              <w:spacing w:after="0" w:line="480" w:lineRule="auto"/>
              <w:rPr>
                <w:b/>
              </w:rPr>
            </w:pPr>
          </w:p>
        </w:tc>
        <w:tc>
          <w:tcPr>
            <w:tcW w:w="1398" w:type="dxa"/>
          </w:tcPr>
          <w:p w:rsidR="00CE5F4E" w:rsidRPr="002F41B8" w:rsidRDefault="00CE5F4E" w:rsidP="002F41B8">
            <w:pPr>
              <w:spacing w:after="0" w:line="480" w:lineRule="auto"/>
              <w:rPr>
                <w:b/>
              </w:rPr>
            </w:pPr>
          </w:p>
        </w:tc>
        <w:tc>
          <w:tcPr>
            <w:tcW w:w="1509" w:type="dxa"/>
          </w:tcPr>
          <w:p w:rsidR="00CE5F4E" w:rsidRPr="002F41B8" w:rsidRDefault="00CE5F4E" w:rsidP="002F41B8">
            <w:pPr>
              <w:spacing w:after="0" w:line="480" w:lineRule="auto"/>
              <w:rPr>
                <w:b/>
              </w:rPr>
            </w:pPr>
          </w:p>
        </w:tc>
        <w:tc>
          <w:tcPr>
            <w:tcW w:w="1235" w:type="dxa"/>
          </w:tcPr>
          <w:p w:rsidR="00CE5F4E" w:rsidRPr="002F41B8" w:rsidRDefault="00CE5F4E" w:rsidP="002F41B8">
            <w:pPr>
              <w:spacing w:after="0" w:line="480" w:lineRule="auto"/>
              <w:rPr>
                <w:b/>
              </w:rPr>
            </w:pPr>
          </w:p>
        </w:tc>
        <w:tc>
          <w:tcPr>
            <w:tcW w:w="2527" w:type="dxa"/>
          </w:tcPr>
          <w:p w:rsidR="00CE5F4E" w:rsidRPr="002F41B8" w:rsidRDefault="00CE5F4E" w:rsidP="002F41B8">
            <w:pPr>
              <w:spacing w:after="0" w:line="480" w:lineRule="auto"/>
              <w:rPr>
                <w:b/>
              </w:rPr>
            </w:pPr>
          </w:p>
        </w:tc>
      </w:tr>
    </w:tbl>
    <w:p w:rsidR="00CE5F4E" w:rsidRPr="00871189" w:rsidRDefault="00CE5F4E" w:rsidP="00871189">
      <w:pPr>
        <w:pStyle w:val="ListParagraph"/>
        <w:ind w:left="360"/>
        <w:rPr>
          <w:b/>
          <w:u w:val="single"/>
        </w:rPr>
      </w:pPr>
      <w:r w:rsidRPr="00871189">
        <w:rPr>
          <w:b/>
          <w:u w:val="single"/>
        </w:rPr>
        <w:t xml:space="preserve">ΥΠΟΒΟΛΗ ΤΩΝ ΚΑΤΩΘΙ ΔΙΚΑΙΟΛΟΓΗΤΙΚΩΝ </w:t>
      </w:r>
    </w:p>
    <w:p w:rsidR="00CE5F4E" w:rsidRPr="00871189" w:rsidRDefault="00CE5F4E" w:rsidP="00871189">
      <w:pPr>
        <w:pStyle w:val="ListParagraph"/>
        <w:ind w:left="0"/>
        <w:rPr>
          <w:b/>
          <w:sz w:val="18"/>
          <w:szCs w:val="18"/>
        </w:rPr>
      </w:pPr>
      <w:r w:rsidRPr="00871189">
        <w:rPr>
          <w:b/>
          <w:sz w:val="18"/>
          <w:szCs w:val="18"/>
        </w:rPr>
        <w:t>1. Αντίγραφο Αστυνομικής Ταυτότητας ή Διαβατηρίου (για όλους) &amp; Άδεια Διαμονής σε ισχύ (μόν</w:t>
      </w:r>
      <w:r>
        <w:rPr>
          <w:b/>
          <w:sz w:val="18"/>
          <w:szCs w:val="18"/>
        </w:rPr>
        <w:t>ο για αλλοδαπούς Τρίτων Χωρών)</w:t>
      </w:r>
    </w:p>
    <w:p w:rsidR="00CE5F4E" w:rsidRPr="00871189" w:rsidRDefault="00CE5F4E" w:rsidP="00871189">
      <w:pPr>
        <w:pStyle w:val="ListParagraph"/>
        <w:ind w:left="0"/>
        <w:rPr>
          <w:b/>
          <w:sz w:val="18"/>
          <w:szCs w:val="18"/>
        </w:rPr>
      </w:pPr>
      <w:r w:rsidRPr="00871189">
        <w:rPr>
          <w:b/>
          <w:sz w:val="18"/>
          <w:szCs w:val="18"/>
        </w:rPr>
        <w:t xml:space="preserve">2. Εκκαθαριστικό Φορολογίας, </w:t>
      </w:r>
      <w:r>
        <w:rPr>
          <w:b/>
          <w:sz w:val="18"/>
          <w:szCs w:val="18"/>
        </w:rPr>
        <w:t>τελευταίου Φορολογικού</w:t>
      </w:r>
      <w:r w:rsidRPr="00871189">
        <w:rPr>
          <w:b/>
          <w:sz w:val="18"/>
          <w:szCs w:val="18"/>
        </w:rPr>
        <w:t xml:space="preserve"> έτους   (για όλους)</w:t>
      </w:r>
      <w:r>
        <w:rPr>
          <w:b/>
          <w:sz w:val="18"/>
          <w:szCs w:val="18"/>
        </w:rPr>
        <w:t>.</w:t>
      </w:r>
    </w:p>
    <w:p w:rsidR="00CE5F4E" w:rsidRPr="00871189" w:rsidRDefault="00CE5F4E" w:rsidP="00871189">
      <w:pPr>
        <w:pStyle w:val="ListParagraph"/>
        <w:ind w:left="0"/>
        <w:rPr>
          <w:b/>
          <w:sz w:val="18"/>
          <w:szCs w:val="18"/>
        </w:rPr>
      </w:pPr>
      <w:r w:rsidRPr="00871189">
        <w:rPr>
          <w:b/>
          <w:sz w:val="18"/>
          <w:szCs w:val="18"/>
        </w:rPr>
        <w:t xml:space="preserve">3. Πιστοποίηση διεύθυνσης κατοικίας με αντίγραφο Λογαριασμού ΔΕΗ ή ΕΥΔΑΠ ή τηλεφωνίας (κινητής ή σταθερής) στο όνομα του αιτούντα </w:t>
      </w:r>
      <w:r w:rsidRPr="00B145C6">
        <w:rPr>
          <w:b/>
          <w:sz w:val="18"/>
          <w:szCs w:val="18"/>
          <w:u w:val="single"/>
        </w:rPr>
        <w:t>&amp;</w:t>
      </w:r>
      <w:r w:rsidRPr="00871189">
        <w:rPr>
          <w:b/>
          <w:sz w:val="18"/>
          <w:szCs w:val="18"/>
        </w:rPr>
        <w:t xml:space="preserve"> συμβόλαιο ενοικίασης κατοικίας σε ισχύ μαζί με λογαριασμό στο όνομα του ιδιοκτήτη (για όλους)</w:t>
      </w:r>
    </w:p>
    <w:p w:rsidR="00CE5F4E" w:rsidRPr="00871189" w:rsidRDefault="00CE5F4E" w:rsidP="00871189">
      <w:pPr>
        <w:pStyle w:val="ListParagraph"/>
        <w:ind w:left="0"/>
        <w:rPr>
          <w:b/>
          <w:sz w:val="18"/>
          <w:szCs w:val="18"/>
        </w:rPr>
      </w:pPr>
      <w:r w:rsidRPr="00871189">
        <w:rPr>
          <w:b/>
          <w:sz w:val="18"/>
          <w:szCs w:val="18"/>
        </w:rPr>
        <w:t>4. Πιστοποιητικό Οικογενειακής Κατάστασης.</w:t>
      </w:r>
    </w:p>
    <w:p w:rsidR="00CE5F4E" w:rsidRPr="00871189" w:rsidRDefault="00CE5F4E" w:rsidP="00871189">
      <w:pPr>
        <w:pStyle w:val="ListParagraph"/>
        <w:ind w:left="0"/>
        <w:rPr>
          <w:b/>
          <w:sz w:val="18"/>
          <w:szCs w:val="18"/>
        </w:rPr>
      </w:pPr>
      <w:r w:rsidRPr="00871189">
        <w:rPr>
          <w:b/>
          <w:sz w:val="18"/>
          <w:szCs w:val="18"/>
        </w:rPr>
        <w:t>5. Πρόσφατη ΒΕΒΑΙΩΣΗ Ανεργίας από ΟΑΕΔ για κάθε άνεργο μέλ</w:t>
      </w:r>
      <w:r>
        <w:rPr>
          <w:b/>
          <w:sz w:val="18"/>
          <w:szCs w:val="18"/>
        </w:rPr>
        <w:t>ος της οικογένειας που δηλώνετε.</w:t>
      </w:r>
    </w:p>
    <w:p w:rsidR="00CE5F4E" w:rsidRPr="00871189" w:rsidRDefault="00CE5F4E" w:rsidP="00871189">
      <w:pPr>
        <w:pStyle w:val="ListParagraph"/>
        <w:ind w:left="0"/>
        <w:rPr>
          <w:b/>
          <w:sz w:val="18"/>
          <w:szCs w:val="18"/>
        </w:rPr>
      </w:pPr>
      <w:r w:rsidRPr="00871189">
        <w:rPr>
          <w:b/>
          <w:sz w:val="18"/>
          <w:szCs w:val="18"/>
        </w:rPr>
        <w:t>6. Πιστοποιητικό Αναπηρίας σε ισχύ από αρμόδια επιτροπή (μόνο για αναπηρία 67% και άνω)</w:t>
      </w:r>
    </w:p>
    <w:p w:rsidR="00CE5F4E" w:rsidRDefault="00CE5F4E" w:rsidP="00146ECF">
      <w:pPr>
        <w:pStyle w:val="ListParagraph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>7. Φωτογραφία</w:t>
      </w:r>
    </w:p>
    <w:p w:rsidR="00CE5F4E" w:rsidRPr="00146ECF" w:rsidRDefault="00CE5F4E" w:rsidP="00146ECF">
      <w:pPr>
        <w:pStyle w:val="ListParagraph"/>
        <w:ind w:left="0"/>
        <w:rPr>
          <w:b/>
          <w:sz w:val="18"/>
          <w:szCs w:val="18"/>
        </w:rPr>
      </w:pPr>
      <w:r w:rsidRPr="00AD2FC9">
        <w:rPr>
          <w:b/>
          <w:color w:val="FF0000"/>
        </w:rPr>
        <w:t xml:space="preserve">Σε περίπτωση που λάβω τρόφιμα από άλλη προνοιακή υπηρεσία ή Κοινωνικό Παντοπωλείο ή ΤΕΒΑ γνωρίζω ότι θα σταματήσει η παροχή τροφίμων από την </w:t>
      </w:r>
      <w:r>
        <w:rPr>
          <w:b/>
          <w:color w:val="FF0000"/>
        </w:rPr>
        <w:t xml:space="preserve">παρόν πρόγραμμα. </w:t>
      </w:r>
    </w:p>
    <w:p w:rsidR="00CE5F4E" w:rsidRPr="00146ECF" w:rsidRDefault="00CE5F4E" w:rsidP="00146ECF">
      <w:pPr>
        <w:pStyle w:val="ListParagraph"/>
        <w:ind w:left="0"/>
        <w:jc w:val="both"/>
        <w:rPr>
          <w:b/>
          <w:u w:val="single"/>
        </w:rPr>
      </w:pPr>
      <w:r>
        <w:rPr>
          <w:b/>
          <w:color w:val="FF0000"/>
        </w:rPr>
        <w:t xml:space="preserve"> </w:t>
      </w:r>
      <w:r w:rsidRPr="00871189">
        <w:rPr>
          <w:b/>
        </w:rPr>
        <w:t xml:space="preserve">Επίσης δηλώνω ότι όλα τα στοιχεία που συμπληρώνω στην αίτηση είναι ακριβή και αληθή. Σε περίπτωση ανακρίβειας ή μη υποβολής των δικαιολογητικών που τα πιστοποιούν, </w:t>
      </w:r>
      <w:bookmarkStart w:id="0" w:name="_GoBack"/>
      <w:r w:rsidRPr="00021642">
        <w:rPr>
          <w:b/>
          <w:u w:val="single"/>
        </w:rPr>
        <w:t xml:space="preserve">γνωρίζω ότι θα απορριφθεί το αίτημά μου. </w:t>
      </w:r>
      <w:bookmarkEnd w:id="0"/>
    </w:p>
    <w:p w:rsidR="00CE5F4E" w:rsidRDefault="00CE5F4E" w:rsidP="00146ECF">
      <w:pPr>
        <w:pStyle w:val="ListParagraph"/>
        <w:ind w:left="0"/>
        <w:rPr>
          <w:b/>
        </w:rPr>
      </w:pPr>
    </w:p>
    <w:p w:rsidR="00CE5F4E" w:rsidRPr="00B8659E" w:rsidRDefault="00CE5F4E" w:rsidP="00B8659E">
      <w:pPr>
        <w:pStyle w:val="ListParagraph"/>
        <w:ind w:left="0"/>
        <w:rPr>
          <w:b/>
        </w:rPr>
      </w:pPr>
      <w:r>
        <w:rPr>
          <w:b/>
        </w:rPr>
        <w:t>Ημερομηνία</w:t>
      </w:r>
      <w:r w:rsidRPr="00871189">
        <w:rPr>
          <w:b/>
        </w:rPr>
        <w:t xml:space="preserve">   </w:t>
      </w:r>
      <w:r>
        <w:rPr>
          <w:b/>
        </w:rPr>
        <w:t>………/…………/…..</w:t>
      </w:r>
      <w:r w:rsidRPr="00B145C6">
        <w:rPr>
          <w:b/>
        </w:rPr>
        <w:t>.</w:t>
      </w:r>
      <w:r w:rsidRPr="00871189">
        <w:rPr>
          <w:b/>
        </w:rPr>
        <w:t xml:space="preserve">  </w:t>
      </w:r>
      <w:r>
        <w:rPr>
          <w:b/>
        </w:rPr>
        <w:t xml:space="preserve">Υπογραφή αιτούντος: </w:t>
      </w:r>
      <w:r w:rsidRPr="00B145C6">
        <w:rPr>
          <w:b/>
        </w:rPr>
        <w:t>…………………………………………………..</w:t>
      </w:r>
    </w:p>
    <w:sectPr w:rsidR="00CE5F4E" w:rsidRPr="00B8659E" w:rsidSect="00871189">
      <w:pgSz w:w="11906" w:h="16838"/>
      <w:pgMar w:top="142" w:right="1106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B032F"/>
    <w:multiLevelType w:val="hybridMultilevel"/>
    <w:tmpl w:val="001C9B9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949"/>
    <w:rsid w:val="00021642"/>
    <w:rsid w:val="000640AF"/>
    <w:rsid w:val="00076DE7"/>
    <w:rsid w:val="000B58CE"/>
    <w:rsid w:val="000C0A9A"/>
    <w:rsid w:val="000D1A2D"/>
    <w:rsid w:val="00122A9B"/>
    <w:rsid w:val="00134945"/>
    <w:rsid w:val="00146ECF"/>
    <w:rsid w:val="00164ACE"/>
    <w:rsid w:val="00190383"/>
    <w:rsid w:val="001B52F8"/>
    <w:rsid w:val="001C044C"/>
    <w:rsid w:val="001C3E51"/>
    <w:rsid w:val="00212621"/>
    <w:rsid w:val="00243806"/>
    <w:rsid w:val="00273304"/>
    <w:rsid w:val="002B6BB2"/>
    <w:rsid w:val="002D6A39"/>
    <w:rsid w:val="002E2DD8"/>
    <w:rsid w:val="002E3255"/>
    <w:rsid w:val="002E5D6B"/>
    <w:rsid w:val="002F41B8"/>
    <w:rsid w:val="00316718"/>
    <w:rsid w:val="003167E0"/>
    <w:rsid w:val="00317985"/>
    <w:rsid w:val="00332FB8"/>
    <w:rsid w:val="00360E2B"/>
    <w:rsid w:val="00367AAC"/>
    <w:rsid w:val="00392C7F"/>
    <w:rsid w:val="0039734C"/>
    <w:rsid w:val="003A0949"/>
    <w:rsid w:val="003A66C2"/>
    <w:rsid w:val="003C1286"/>
    <w:rsid w:val="003C5D57"/>
    <w:rsid w:val="003E1C62"/>
    <w:rsid w:val="0041155A"/>
    <w:rsid w:val="00436D3F"/>
    <w:rsid w:val="00440271"/>
    <w:rsid w:val="004667DB"/>
    <w:rsid w:val="00472CA2"/>
    <w:rsid w:val="004804BE"/>
    <w:rsid w:val="004941CA"/>
    <w:rsid w:val="00497DFB"/>
    <w:rsid w:val="004C23D4"/>
    <w:rsid w:val="004C7D03"/>
    <w:rsid w:val="004D03A7"/>
    <w:rsid w:val="00500D43"/>
    <w:rsid w:val="005267BB"/>
    <w:rsid w:val="00532181"/>
    <w:rsid w:val="0056095F"/>
    <w:rsid w:val="005768E3"/>
    <w:rsid w:val="00590971"/>
    <w:rsid w:val="005B32C1"/>
    <w:rsid w:val="005C14E5"/>
    <w:rsid w:val="005C5785"/>
    <w:rsid w:val="005D24BD"/>
    <w:rsid w:val="005E046F"/>
    <w:rsid w:val="005F29D7"/>
    <w:rsid w:val="00615B1A"/>
    <w:rsid w:val="00640756"/>
    <w:rsid w:val="0065217F"/>
    <w:rsid w:val="006622D7"/>
    <w:rsid w:val="00682502"/>
    <w:rsid w:val="006C5FC0"/>
    <w:rsid w:val="006E4C48"/>
    <w:rsid w:val="006F46DA"/>
    <w:rsid w:val="00774427"/>
    <w:rsid w:val="007B1CE8"/>
    <w:rsid w:val="007B57EF"/>
    <w:rsid w:val="007C498F"/>
    <w:rsid w:val="007E1121"/>
    <w:rsid w:val="00811E0E"/>
    <w:rsid w:val="00815CCD"/>
    <w:rsid w:val="0081632C"/>
    <w:rsid w:val="00824203"/>
    <w:rsid w:val="0084661F"/>
    <w:rsid w:val="008705A4"/>
    <w:rsid w:val="00871189"/>
    <w:rsid w:val="008736FE"/>
    <w:rsid w:val="008755A3"/>
    <w:rsid w:val="00881369"/>
    <w:rsid w:val="008A3D27"/>
    <w:rsid w:val="008D37B5"/>
    <w:rsid w:val="008E59C3"/>
    <w:rsid w:val="00911703"/>
    <w:rsid w:val="00915A3B"/>
    <w:rsid w:val="00944E4E"/>
    <w:rsid w:val="00952DBF"/>
    <w:rsid w:val="009552C8"/>
    <w:rsid w:val="009629B2"/>
    <w:rsid w:val="00992634"/>
    <w:rsid w:val="009A4AEE"/>
    <w:rsid w:val="009D7E3E"/>
    <w:rsid w:val="00A45473"/>
    <w:rsid w:val="00A627FB"/>
    <w:rsid w:val="00A62CD3"/>
    <w:rsid w:val="00A73E01"/>
    <w:rsid w:val="00AB0AD8"/>
    <w:rsid w:val="00AD2FC9"/>
    <w:rsid w:val="00AF7671"/>
    <w:rsid w:val="00B11D1F"/>
    <w:rsid w:val="00B145C6"/>
    <w:rsid w:val="00B54D71"/>
    <w:rsid w:val="00B768AB"/>
    <w:rsid w:val="00B8342E"/>
    <w:rsid w:val="00B8659E"/>
    <w:rsid w:val="00BA0B3A"/>
    <w:rsid w:val="00BA2699"/>
    <w:rsid w:val="00BA5F1D"/>
    <w:rsid w:val="00BD5EA4"/>
    <w:rsid w:val="00BE2AEA"/>
    <w:rsid w:val="00BE5663"/>
    <w:rsid w:val="00C0366B"/>
    <w:rsid w:val="00C43462"/>
    <w:rsid w:val="00C72188"/>
    <w:rsid w:val="00C85FC3"/>
    <w:rsid w:val="00C942FF"/>
    <w:rsid w:val="00CB714C"/>
    <w:rsid w:val="00CC5645"/>
    <w:rsid w:val="00CC5D27"/>
    <w:rsid w:val="00CE5F4E"/>
    <w:rsid w:val="00CE7610"/>
    <w:rsid w:val="00D72C5A"/>
    <w:rsid w:val="00D75626"/>
    <w:rsid w:val="00D84B59"/>
    <w:rsid w:val="00DA3772"/>
    <w:rsid w:val="00DB0017"/>
    <w:rsid w:val="00DD24D8"/>
    <w:rsid w:val="00DF763A"/>
    <w:rsid w:val="00E15A53"/>
    <w:rsid w:val="00E22FAB"/>
    <w:rsid w:val="00E304D0"/>
    <w:rsid w:val="00E37047"/>
    <w:rsid w:val="00E444B8"/>
    <w:rsid w:val="00E667F5"/>
    <w:rsid w:val="00E7622F"/>
    <w:rsid w:val="00E94910"/>
    <w:rsid w:val="00EA2C53"/>
    <w:rsid w:val="00F022EE"/>
    <w:rsid w:val="00F102F5"/>
    <w:rsid w:val="00F16BCB"/>
    <w:rsid w:val="00F273A7"/>
    <w:rsid w:val="00F30BB4"/>
    <w:rsid w:val="00F53DE1"/>
    <w:rsid w:val="00F57DE0"/>
    <w:rsid w:val="00F72982"/>
    <w:rsid w:val="00FA0E8A"/>
    <w:rsid w:val="00FA5116"/>
    <w:rsid w:val="00FC04CF"/>
    <w:rsid w:val="00FE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4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5C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15CCD"/>
    <w:rPr>
      <w:rFonts w:ascii="Cambria" w:hAnsi="Cambria" w:cs="Times New Roman"/>
      <w:b/>
      <w:i/>
      <w:sz w:val="28"/>
    </w:rPr>
  </w:style>
  <w:style w:type="paragraph" w:styleId="ListParagraph">
    <w:name w:val="List Paragraph"/>
    <w:basedOn w:val="Normal"/>
    <w:uiPriority w:val="99"/>
    <w:qFormat/>
    <w:rsid w:val="003A0949"/>
    <w:pPr>
      <w:ind w:left="720"/>
      <w:contextualSpacing/>
    </w:pPr>
  </w:style>
  <w:style w:type="table" w:styleId="TableGrid">
    <w:name w:val="Table Grid"/>
    <w:basedOn w:val="TableNormal"/>
    <w:uiPriority w:val="99"/>
    <w:rsid w:val="003A09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D24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789"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</TotalTime>
  <Pages>1</Pages>
  <Words>351</Words>
  <Characters>1900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</dc:creator>
  <cp:keywords/>
  <dc:description/>
  <cp:lastModifiedBy>user</cp:lastModifiedBy>
  <cp:revision>40</cp:revision>
  <cp:lastPrinted>2017-06-16T09:34:00Z</cp:lastPrinted>
  <dcterms:created xsi:type="dcterms:W3CDTF">2012-06-12T07:48:00Z</dcterms:created>
  <dcterms:modified xsi:type="dcterms:W3CDTF">2017-06-16T09:47:00Z</dcterms:modified>
</cp:coreProperties>
</file>